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8313" w14:textId="77777777" w:rsidR="00F7206E" w:rsidRDefault="00F7206E" w:rsidP="0069070B">
      <w:pPr>
        <w:pStyle w:val="Heading2"/>
      </w:pPr>
      <w:r>
        <w:t>To: The Secretary</w:t>
      </w:r>
    </w:p>
    <w:p w14:paraId="38D229BF" w14:textId="77777777" w:rsidR="00F7206E" w:rsidRDefault="00F7206E" w:rsidP="00853F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(Please return to Barbara Howard at or before the AGM by hand or by e-mail (scanned)</w:t>
      </w:r>
    </w:p>
    <w:p w14:paraId="719866EA" w14:textId="77777777" w:rsidR="00F7206E" w:rsidRPr="00853F74" w:rsidRDefault="00F7206E" w:rsidP="00853F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phoenixsingers@outlook.com</w:t>
      </w:r>
    </w:p>
    <w:p w14:paraId="7EB119BD" w14:textId="77777777" w:rsidR="00F7206E" w:rsidRDefault="00F7206E" w:rsidP="0069070B">
      <w:r>
        <w:t xml:space="preserve">The undersigned would like to nominate:             </w:t>
      </w:r>
    </w:p>
    <w:p w14:paraId="6B3555E1" w14:textId="77777777" w:rsidR="00F7206E" w:rsidRDefault="00F7206E" w:rsidP="0069070B">
      <w:r>
        <w:t>Print name:</w:t>
      </w:r>
    </w:p>
    <w:p w14:paraId="782C7A11" w14:textId="0727074D" w:rsidR="00F7206E" w:rsidRDefault="00F7206E" w:rsidP="0069070B">
      <w:r>
        <w:t>As a Committee Member</w:t>
      </w:r>
      <w:bookmarkStart w:id="0" w:name="_GoBack"/>
      <w:bookmarkEnd w:id="0"/>
      <w:r>
        <w:t xml:space="preserve"> of Phoenix Singers for a maximum period of three years and we confirm that we have obtained her* / his* permission to make this nomination.</w:t>
      </w:r>
    </w:p>
    <w:p w14:paraId="5D53DC94" w14:textId="77777777" w:rsidR="00F7206E" w:rsidRDefault="00F7206E" w:rsidP="0069070B"/>
    <w:p w14:paraId="75420416" w14:textId="77777777" w:rsidR="00F7206E" w:rsidRDefault="00F7206E" w:rsidP="00371B7B">
      <w:pPr>
        <w:pStyle w:val="Heading2"/>
      </w:pPr>
      <w:r>
        <w:t xml:space="preserve">Proposer: </w:t>
      </w:r>
    </w:p>
    <w:p w14:paraId="00A3B688" w14:textId="77777777" w:rsidR="00F7206E" w:rsidRDefault="00F7206E" w:rsidP="00371B7B"/>
    <w:p w14:paraId="239E40AC" w14:textId="77777777" w:rsidR="00F7206E" w:rsidRDefault="00F7206E" w:rsidP="00371B7B">
      <w:r>
        <w:t>Print name:</w:t>
      </w:r>
    </w:p>
    <w:p w14:paraId="0923C1FB" w14:textId="77777777" w:rsidR="00F7206E" w:rsidRDefault="00F7206E" w:rsidP="00371B7B">
      <w:r>
        <w:t>Signature:</w:t>
      </w:r>
    </w:p>
    <w:p w14:paraId="3BD581B4" w14:textId="77777777" w:rsidR="00F7206E" w:rsidRPr="00371B7B" w:rsidRDefault="00F7206E" w:rsidP="00371B7B">
      <w:r>
        <w:t>Date:</w:t>
      </w:r>
    </w:p>
    <w:p w14:paraId="08DDAB7A" w14:textId="77777777" w:rsidR="00F7206E" w:rsidRDefault="00F7206E" w:rsidP="00371B7B"/>
    <w:p w14:paraId="3B081148" w14:textId="77777777" w:rsidR="00F7206E" w:rsidRPr="00371B7B" w:rsidRDefault="00F7206E" w:rsidP="00371B7B">
      <w:pPr>
        <w:pStyle w:val="Heading2"/>
      </w:pPr>
      <w:r>
        <w:t>Seconder:</w:t>
      </w:r>
    </w:p>
    <w:p w14:paraId="3F8BC635" w14:textId="77777777" w:rsidR="00F7206E" w:rsidRDefault="00F7206E" w:rsidP="00371B7B"/>
    <w:p w14:paraId="703FAAEE" w14:textId="77777777" w:rsidR="00F7206E" w:rsidRDefault="00F7206E" w:rsidP="00371B7B">
      <w:r>
        <w:t>Print name:</w:t>
      </w:r>
    </w:p>
    <w:p w14:paraId="558D57D5" w14:textId="77777777" w:rsidR="00F7206E" w:rsidRDefault="00F7206E" w:rsidP="00371B7B">
      <w:r>
        <w:t>Signature:</w:t>
      </w:r>
    </w:p>
    <w:p w14:paraId="2A6F6B75" w14:textId="77777777" w:rsidR="00F7206E" w:rsidRPr="00371B7B" w:rsidRDefault="00F7206E" w:rsidP="00371B7B">
      <w:r>
        <w:t>Date:</w:t>
      </w:r>
    </w:p>
    <w:p w14:paraId="0F7A429F" w14:textId="77777777" w:rsidR="00F7206E" w:rsidRDefault="00F7206E" w:rsidP="0069070B"/>
    <w:p w14:paraId="605A7C71" w14:textId="77777777" w:rsidR="00F7206E" w:rsidRDefault="00F7206E" w:rsidP="0069070B"/>
    <w:p w14:paraId="0A64DB1D" w14:textId="77777777" w:rsidR="00F7206E" w:rsidRPr="0069070B" w:rsidRDefault="00F7206E" w:rsidP="00EA1C1E">
      <w:r>
        <w:t>* Please delete as appropriate</w:t>
      </w:r>
    </w:p>
    <w:sectPr w:rsidR="00F7206E" w:rsidRPr="0069070B" w:rsidSect="00E322BE">
      <w:headerReference w:type="default" r:id="rId7"/>
      <w:footerReference w:type="default" r:id="rId8"/>
      <w:pgSz w:w="11907" w:h="16839" w:code="9"/>
      <w:pgMar w:top="1474" w:right="1440" w:bottom="1474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4540" w14:textId="77777777" w:rsidR="00E83BC2" w:rsidRDefault="00E83BC2" w:rsidP="007E5FD7">
      <w:pPr>
        <w:spacing w:after="0" w:line="240" w:lineRule="auto"/>
      </w:pPr>
      <w:r>
        <w:separator/>
      </w:r>
    </w:p>
  </w:endnote>
  <w:endnote w:type="continuationSeparator" w:id="0">
    <w:p w14:paraId="0B238844" w14:textId="77777777" w:rsidR="00E83BC2" w:rsidRDefault="00E83BC2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062"/>
      <w:gridCol w:w="903"/>
      <w:gridCol w:w="4062"/>
    </w:tblGrid>
    <w:tr w:rsidR="00F7206E" w:rsidRPr="0010055C" w14:paraId="5C9F54E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6803B9B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7B749C" w14:textId="77777777" w:rsidR="00F7206E" w:rsidRPr="0010055C" w:rsidRDefault="00F7206E">
          <w:pPr>
            <w:pStyle w:val="NoSpacing"/>
            <w:rPr>
              <w:rFonts w:ascii="Cambria" w:hAnsi="Cambria"/>
            </w:rPr>
          </w:pPr>
          <w:r w:rsidRPr="0010055C">
            <w:rPr>
              <w:rFonts w:ascii="Cambria" w:hAnsi="Cambria"/>
              <w:b/>
            </w:rPr>
            <w:t xml:space="preserve">Page </w:t>
          </w:r>
          <w:r w:rsidR="00136F68">
            <w:rPr>
              <w:rFonts w:ascii="Cambria" w:hAnsi="Cambria"/>
              <w:b/>
              <w:noProof/>
            </w:rPr>
            <w:fldChar w:fldCharType="begin"/>
          </w:r>
          <w:r w:rsidR="00136F68">
            <w:rPr>
              <w:rFonts w:ascii="Cambria" w:hAnsi="Cambria"/>
              <w:b/>
              <w:noProof/>
            </w:rPr>
            <w:instrText xml:space="preserve"> PAGE  \* MERGEFORMAT </w:instrText>
          </w:r>
          <w:r w:rsidR="00136F68">
            <w:rPr>
              <w:rFonts w:ascii="Cambria" w:hAnsi="Cambria"/>
              <w:b/>
              <w:noProof/>
            </w:rPr>
            <w:fldChar w:fldCharType="separate"/>
          </w:r>
          <w:r w:rsidRPr="00460905">
            <w:rPr>
              <w:rFonts w:ascii="Cambria" w:hAnsi="Cambria"/>
              <w:b/>
              <w:noProof/>
            </w:rPr>
            <w:t>1</w:t>
          </w:r>
          <w:r w:rsidR="00136F68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B357391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277618FE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6789B401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8CB7523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20599356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1072941B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78A99E70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1E302A8C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38DCFA14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36C79676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16A88430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59E3D7A3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14D47CE2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1082947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1E3F4BA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41303E77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D92C3A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C86B2E8" w14:textId="77777777" w:rsidR="00F7206E" w:rsidRDefault="00F7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4725" w14:textId="77777777" w:rsidR="00E83BC2" w:rsidRDefault="00E83BC2" w:rsidP="007E5FD7">
      <w:pPr>
        <w:spacing w:after="0" w:line="240" w:lineRule="auto"/>
      </w:pPr>
      <w:r>
        <w:separator/>
      </w:r>
    </w:p>
  </w:footnote>
  <w:footnote w:type="continuationSeparator" w:id="0">
    <w:p w14:paraId="45AF8F65" w14:textId="77777777" w:rsidR="00E83BC2" w:rsidRDefault="00E83BC2" w:rsidP="007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365F" w14:textId="2FB6DB08" w:rsidR="00F7206E" w:rsidRDefault="00136F68">
    <w:pPr>
      <w:pStyle w:val="Header"/>
    </w:pPr>
    <w:r>
      <w:rPr>
        <w:noProof/>
      </w:rPr>
      <w:drawing>
        <wp:inline distT="0" distB="0" distL="0" distR="0" wp14:anchorId="788A3772" wp14:editId="05A1EABC">
          <wp:extent cx="331470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DA404" w14:textId="77777777" w:rsidR="00F7206E" w:rsidRPr="007E5FD7" w:rsidRDefault="00F7206E" w:rsidP="001A72A2">
    <w:pPr>
      <w:pStyle w:val="Header"/>
      <w:pBdr>
        <w:between w:val="single" w:sz="4" w:space="1" w:color="4F81BD"/>
      </w:pBdr>
      <w:spacing w:line="276" w:lineRule="auto"/>
      <w:jc w:val="center"/>
      <w:rPr>
        <w:b/>
      </w:rPr>
    </w:pPr>
    <w:r>
      <w:rPr>
        <w:b/>
        <w:sz w:val="28"/>
        <w:szCs w:val="28"/>
      </w:rPr>
      <w:t>Annual General Meeting – Committee Nomination Form</w:t>
    </w:r>
  </w:p>
  <w:p w14:paraId="73FA0E8F" w14:textId="22F22BDD" w:rsidR="00F7206E" w:rsidRDefault="00F7206E" w:rsidP="001A72A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n-US"/>
      </w:rPr>
      <w:t>September 2</w:t>
    </w:r>
    <w:r w:rsidR="001E7567">
      <w:rPr>
        <w:lang w:val="en-US"/>
      </w:rPr>
      <w:t>5th</w:t>
    </w:r>
    <w:r>
      <w:rPr>
        <w:lang w:val="en-US"/>
      </w:rPr>
      <w:t>, 201</w:t>
    </w:r>
    <w:r w:rsidR="001E7567">
      <w:rPr>
        <w:lang w:val="en-US"/>
      </w:rPr>
      <w:t>9</w:t>
    </w:r>
  </w:p>
  <w:p w14:paraId="5B0D6D5F" w14:textId="77777777" w:rsidR="00F7206E" w:rsidRDefault="00F7206E" w:rsidP="007A79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9FB"/>
    <w:multiLevelType w:val="hybridMultilevel"/>
    <w:tmpl w:val="D67CF6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ED7637"/>
    <w:multiLevelType w:val="hybridMultilevel"/>
    <w:tmpl w:val="A75AB830"/>
    <w:lvl w:ilvl="0" w:tplc="21A05CD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D4C"/>
    <w:multiLevelType w:val="hybridMultilevel"/>
    <w:tmpl w:val="D100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7"/>
    <w:rsid w:val="00024B75"/>
    <w:rsid w:val="00037E3B"/>
    <w:rsid w:val="000711CC"/>
    <w:rsid w:val="000B5E1B"/>
    <w:rsid w:val="000D0987"/>
    <w:rsid w:val="000D5466"/>
    <w:rsid w:val="0010055C"/>
    <w:rsid w:val="0011377B"/>
    <w:rsid w:val="00133E92"/>
    <w:rsid w:val="00136F68"/>
    <w:rsid w:val="0016635E"/>
    <w:rsid w:val="0018255E"/>
    <w:rsid w:val="001830F9"/>
    <w:rsid w:val="001862CE"/>
    <w:rsid w:val="0019605E"/>
    <w:rsid w:val="001A3DE7"/>
    <w:rsid w:val="001A72A2"/>
    <w:rsid w:val="001C1CFB"/>
    <w:rsid w:val="001E3DCE"/>
    <w:rsid w:val="001E7567"/>
    <w:rsid w:val="001F7F85"/>
    <w:rsid w:val="0026265D"/>
    <w:rsid w:val="002A63A1"/>
    <w:rsid w:val="002B34FC"/>
    <w:rsid w:val="002C7335"/>
    <w:rsid w:val="002D7287"/>
    <w:rsid w:val="002F3568"/>
    <w:rsid w:val="00301B04"/>
    <w:rsid w:val="00306C2A"/>
    <w:rsid w:val="00355AE0"/>
    <w:rsid w:val="0037197E"/>
    <w:rsid w:val="00371B7B"/>
    <w:rsid w:val="003955D5"/>
    <w:rsid w:val="00396116"/>
    <w:rsid w:val="003A522C"/>
    <w:rsid w:val="00410E70"/>
    <w:rsid w:val="00423F9A"/>
    <w:rsid w:val="004421D8"/>
    <w:rsid w:val="0044568C"/>
    <w:rsid w:val="00460905"/>
    <w:rsid w:val="00477395"/>
    <w:rsid w:val="00484A36"/>
    <w:rsid w:val="004A7FE7"/>
    <w:rsid w:val="004B1EC2"/>
    <w:rsid w:val="0050381C"/>
    <w:rsid w:val="00527B7E"/>
    <w:rsid w:val="00553B7F"/>
    <w:rsid w:val="005D21E2"/>
    <w:rsid w:val="005F5A0D"/>
    <w:rsid w:val="005F74D6"/>
    <w:rsid w:val="00614C46"/>
    <w:rsid w:val="00630E15"/>
    <w:rsid w:val="00676BD2"/>
    <w:rsid w:val="0069070B"/>
    <w:rsid w:val="006B7A44"/>
    <w:rsid w:val="00722D2F"/>
    <w:rsid w:val="00771762"/>
    <w:rsid w:val="00773229"/>
    <w:rsid w:val="00791D84"/>
    <w:rsid w:val="007A799D"/>
    <w:rsid w:val="007D037D"/>
    <w:rsid w:val="007D2E5C"/>
    <w:rsid w:val="007E5FD7"/>
    <w:rsid w:val="00846AA0"/>
    <w:rsid w:val="00853F74"/>
    <w:rsid w:val="00876EF8"/>
    <w:rsid w:val="0088014B"/>
    <w:rsid w:val="008E66E0"/>
    <w:rsid w:val="009045E1"/>
    <w:rsid w:val="00924F51"/>
    <w:rsid w:val="009403A8"/>
    <w:rsid w:val="00957A35"/>
    <w:rsid w:val="00970668"/>
    <w:rsid w:val="009A047A"/>
    <w:rsid w:val="009C6A11"/>
    <w:rsid w:val="009D1996"/>
    <w:rsid w:val="009D429A"/>
    <w:rsid w:val="009F2B59"/>
    <w:rsid w:val="009F50DD"/>
    <w:rsid w:val="00A07019"/>
    <w:rsid w:val="00A103C4"/>
    <w:rsid w:val="00A17226"/>
    <w:rsid w:val="00A248E7"/>
    <w:rsid w:val="00A31029"/>
    <w:rsid w:val="00A50A10"/>
    <w:rsid w:val="00A66378"/>
    <w:rsid w:val="00A7673C"/>
    <w:rsid w:val="00A84B75"/>
    <w:rsid w:val="00A97141"/>
    <w:rsid w:val="00AF6FFC"/>
    <w:rsid w:val="00B25E9C"/>
    <w:rsid w:val="00B3669D"/>
    <w:rsid w:val="00B84372"/>
    <w:rsid w:val="00BA26F4"/>
    <w:rsid w:val="00BA7569"/>
    <w:rsid w:val="00BB1B6C"/>
    <w:rsid w:val="00BB459D"/>
    <w:rsid w:val="00BC42B3"/>
    <w:rsid w:val="00C54843"/>
    <w:rsid w:val="00C65E50"/>
    <w:rsid w:val="00CA30B3"/>
    <w:rsid w:val="00CC563E"/>
    <w:rsid w:val="00CE00DB"/>
    <w:rsid w:val="00CE1222"/>
    <w:rsid w:val="00D13593"/>
    <w:rsid w:val="00D60034"/>
    <w:rsid w:val="00D65631"/>
    <w:rsid w:val="00D67A0C"/>
    <w:rsid w:val="00DA2951"/>
    <w:rsid w:val="00DB4513"/>
    <w:rsid w:val="00DE7B0D"/>
    <w:rsid w:val="00E02D27"/>
    <w:rsid w:val="00E1746C"/>
    <w:rsid w:val="00E322BE"/>
    <w:rsid w:val="00E43F66"/>
    <w:rsid w:val="00E455CE"/>
    <w:rsid w:val="00E46324"/>
    <w:rsid w:val="00E5078F"/>
    <w:rsid w:val="00E50AD7"/>
    <w:rsid w:val="00E83BC2"/>
    <w:rsid w:val="00E94E22"/>
    <w:rsid w:val="00EA1C1E"/>
    <w:rsid w:val="00EF68FC"/>
    <w:rsid w:val="00EF6E88"/>
    <w:rsid w:val="00F25B73"/>
    <w:rsid w:val="00F27057"/>
    <w:rsid w:val="00F404CC"/>
    <w:rsid w:val="00F7206E"/>
    <w:rsid w:val="00F76E8D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10170"/>
  <w15:docId w15:val="{F7D282A9-DD74-4B92-A34C-A10945C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5F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7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FD7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70B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711CC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711CC"/>
    <w:rPr>
      <w:rFonts w:cs="Times New Roman"/>
      <w:sz w:val="22"/>
      <w:szCs w:val="22"/>
      <w:lang w:val="en-US" w:eastAsia="en-GB" w:bidi="ar-SA"/>
    </w:rPr>
  </w:style>
  <w:style w:type="paragraph" w:styleId="ListParagraph">
    <w:name w:val="List Paragraph"/>
    <w:basedOn w:val="Normal"/>
    <w:uiPriority w:val="99"/>
    <w:qFormat/>
    <w:rsid w:val="00CA30B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6907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070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lasse\AppData\Roaming\Microsoft\Templates\Phoenix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Phoenix Agenda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– Committee Nomination Form</vt:lpstr>
    </vt:vector>
  </TitlesOfParts>
  <Company>ABF Owned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– Committee Nomination Form</dc:title>
  <dc:subject/>
  <dc:creator>wglasse</dc:creator>
  <cp:keywords/>
  <dc:description/>
  <cp:lastModifiedBy>William Glasse</cp:lastModifiedBy>
  <cp:revision>4</cp:revision>
  <cp:lastPrinted>2015-10-04T08:42:00Z</cp:lastPrinted>
  <dcterms:created xsi:type="dcterms:W3CDTF">2019-08-26T09:40:00Z</dcterms:created>
  <dcterms:modified xsi:type="dcterms:W3CDTF">2019-08-26T09:41:00Z</dcterms:modified>
</cp:coreProperties>
</file>