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833E" w14:textId="61711261" w:rsidR="001C1CFB" w:rsidRDefault="001C1CFB" w:rsidP="007A1743">
      <w:pPr>
        <w:rPr>
          <w:rFonts w:ascii="Century Gothic" w:hAnsi="Century Gothic"/>
          <w:sz w:val="20"/>
          <w:szCs w:val="20"/>
        </w:rPr>
      </w:pPr>
    </w:p>
    <w:p w14:paraId="481D833F" w14:textId="77777777" w:rsidR="007A1743" w:rsidRDefault="007A1743" w:rsidP="007A1743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Ticket Order Form</w:t>
      </w:r>
    </w:p>
    <w:p w14:paraId="481D8342" w14:textId="11B74C18" w:rsidR="00F036B3" w:rsidRPr="001E4DE0" w:rsidRDefault="001E4DE0" w:rsidP="007A174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(Return to: William Glasse, 22 The Knoll, Framlingham, Woodbridge, Suffolk IP13 9DH</w:t>
      </w:r>
      <w:bookmarkStart w:id="0" w:name="_GoBack"/>
      <w:bookmarkEnd w:id="0"/>
      <w:r w:rsidR="00645ED5">
        <w:rPr>
          <w:rFonts w:ascii="Century Gothic" w:hAnsi="Century Gothic"/>
          <w:b/>
          <w:sz w:val="24"/>
          <w:szCs w:val="24"/>
        </w:rPr>
        <w:t xml:space="preserve"> </w:t>
      </w:r>
      <w:r w:rsidR="00F036B3">
        <w:rPr>
          <w:rFonts w:ascii="Century Gothic" w:hAnsi="Century Gothic"/>
          <w:b/>
          <w:sz w:val="24"/>
          <w:szCs w:val="24"/>
        </w:rPr>
        <w:t xml:space="preserve">Telephone 07802 597071 or </w:t>
      </w:r>
      <w:hyperlink r:id="rId9" w:history="1">
        <w:r w:rsidR="00330473" w:rsidRPr="005C3DF3">
          <w:rPr>
            <w:rStyle w:val="Hyperlink"/>
            <w:rFonts w:ascii="Century Gothic" w:hAnsi="Century Gothic"/>
            <w:b/>
            <w:sz w:val="24"/>
            <w:szCs w:val="24"/>
          </w:rPr>
          <w:t>william@glasse.org.uk</w:t>
        </w:r>
      </w:hyperlink>
      <w:r w:rsidR="00A9240F">
        <w:rPr>
          <w:rFonts w:ascii="Century Gothic" w:hAnsi="Century Gothic"/>
          <w:b/>
          <w:sz w:val="24"/>
          <w:szCs w:val="24"/>
        </w:rPr>
        <w:t>)</w:t>
      </w:r>
    </w:p>
    <w:p w14:paraId="481D8343" w14:textId="5F33D368" w:rsidR="007A1743" w:rsidRDefault="007A1743" w:rsidP="00B31C5A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Concert</w:t>
      </w:r>
      <w:r w:rsidR="00C71B2E">
        <w:rPr>
          <w:rFonts w:ascii="Century Gothic" w:hAnsi="Century Gothic"/>
          <w:b/>
          <w:sz w:val="32"/>
          <w:szCs w:val="32"/>
        </w:rPr>
        <w:t xml:space="preserve"> Name</w:t>
      </w:r>
      <w:r w:rsidR="006D5596">
        <w:rPr>
          <w:rFonts w:ascii="Century Gothic" w:hAnsi="Century Gothic"/>
          <w:b/>
          <w:sz w:val="32"/>
          <w:szCs w:val="32"/>
        </w:rPr>
        <w:t xml:space="preserve">: </w:t>
      </w:r>
      <w:r w:rsidR="0049630B">
        <w:rPr>
          <w:rFonts w:ascii="Century Gothic" w:hAnsi="Century Gothic"/>
          <w:b/>
          <w:sz w:val="32"/>
          <w:szCs w:val="32"/>
        </w:rPr>
        <w:t>Monteverdi Vespers</w:t>
      </w:r>
    </w:p>
    <w:p w14:paraId="481D8344" w14:textId="3E6B0321" w:rsidR="00C71B2E" w:rsidRDefault="00C71B2E" w:rsidP="00B31C5A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Concert Date</w:t>
      </w:r>
      <w:r w:rsidR="006D5596">
        <w:rPr>
          <w:rFonts w:ascii="Century Gothic" w:hAnsi="Century Gothic"/>
          <w:b/>
          <w:sz w:val="32"/>
          <w:szCs w:val="32"/>
        </w:rPr>
        <w:t xml:space="preserve">: </w:t>
      </w:r>
      <w:r w:rsidR="00D317A3">
        <w:rPr>
          <w:rFonts w:ascii="Century Gothic" w:hAnsi="Century Gothic"/>
          <w:b/>
          <w:sz w:val="32"/>
          <w:szCs w:val="32"/>
        </w:rPr>
        <w:t xml:space="preserve">Saturday, </w:t>
      </w:r>
      <w:r w:rsidR="0049630B">
        <w:rPr>
          <w:rFonts w:ascii="Century Gothic" w:hAnsi="Century Gothic"/>
          <w:b/>
          <w:sz w:val="32"/>
          <w:szCs w:val="32"/>
        </w:rPr>
        <w:t>10</w:t>
      </w:r>
      <w:r w:rsidR="0049630B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D317A3">
        <w:rPr>
          <w:rFonts w:ascii="Century Gothic" w:hAnsi="Century Gothic"/>
          <w:b/>
          <w:sz w:val="32"/>
          <w:szCs w:val="32"/>
        </w:rPr>
        <w:t xml:space="preserve"> </w:t>
      </w:r>
      <w:r w:rsidR="0049630B">
        <w:rPr>
          <w:rFonts w:ascii="Century Gothic" w:hAnsi="Century Gothic"/>
          <w:b/>
          <w:sz w:val="32"/>
          <w:szCs w:val="32"/>
        </w:rPr>
        <w:t>December</w:t>
      </w:r>
      <w:r w:rsidR="00D61B38">
        <w:rPr>
          <w:rFonts w:ascii="Century Gothic" w:hAnsi="Century Gothic"/>
          <w:b/>
          <w:sz w:val="32"/>
          <w:szCs w:val="32"/>
        </w:rPr>
        <w:t xml:space="preserve"> 201</w:t>
      </w:r>
      <w:r w:rsidR="00645ED5">
        <w:rPr>
          <w:rFonts w:ascii="Century Gothic" w:hAnsi="Century Gothic"/>
          <w:b/>
          <w:sz w:val="32"/>
          <w:szCs w:val="32"/>
        </w:rPr>
        <w:t>6</w:t>
      </w:r>
    </w:p>
    <w:p w14:paraId="481D8345" w14:textId="77777777" w:rsidR="00C71B2E" w:rsidRDefault="00C71B2E" w:rsidP="00B31C5A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Concert Time</w:t>
      </w:r>
      <w:r w:rsidR="006D5596">
        <w:rPr>
          <w:rFonts w:ascii="Century Gothic" w:hAnsi="Century Gothic"/>
          <w:b/>
          <w:sz w:val="32"/>
          <w:szCs w:val="32"/>
        </w:rPr>
        <w:t>: 7.30 pm</w:t>
      </w:r>
    </w:p>
    <w:p w14:paraId="481D8346" w14:textId="64DA805A" w:rsidR="00D317A3" w:rsidRDefault="00D317A3" w:rsidP="00B31C5A">
      <w:pPr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Concert Venue: </w:t>
      </w:r>
      <w:r w:rsidR="0049630B">
        <w:rPr>
          <w:rFonts w:ascii="Century Gothic" w:hAnsi="Century Gothic"/>
          <w:b/>
          <w:sz w:val="32"/>
          <w:szCs w:val="32"/>
        </w:rPr>
        <w:t>St Michael’s Church, Framlingham</w:t>
      </w:r>
    </w:p>
    <w:p w14:paraId="481D8348" w14:textId="5F0E9D52" w:rsidR="007A1743" w:rsidRPr="001D70C3" w:rsidRDefault="001D70C3" w:rsidP="007A1743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               </w:t>
      </w:r>
    </w:p>
    <w:p w14:paraId="481D8349" w14:textId="4EB64C52" w:rsidR="00147700" w:rsidRDefault="0049630B" w:rsidP="007A17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8357" wp14:editId="7C3ACADD">
                <wp:simplePos x="0" y="0"/>
                <wp:positionH relativeFrom="column">
                  <wp:posOffset>20940</wp:posOffset>
                </wp:positionH>
                <wp:positionV relativeFrom="paragraph">
                  <wp:posOffset>16539</wp:posOffset>
                </wp:positionV>
                <wp:extent cx="4990810" cy="1926522"/>
                <wp:effectExtent l="0" t="0" r="1968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0810" cy="1926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0D877" w14:textId="5A19632B" w:rsidR="0049630B" w:rsidRDefault="00100A71">
                            <w:r>
                              <w:t>Name:</w:t>
                            </w:r>
                          </w:p>
                          <w:p w14:paraId="1AFE423D" w14:textId="41960D29" w:rsidR="00100A71" w:rsidRDefault="00100A71">
                            <w:r>
                              <w:t>Email address:</w:t>
                            </w:r>
                          </w:p>
                          <w:p w14:paraId="3483B5DD" w14:textId="6659CAE5" w:rsidR="00100A71" w:rsidRDefault="00100A71">
                            <w:r>
                              <w:t>Contact phone number:</w:t>
                            </w:r>
                          </w:p>
                          <w:p w14:paraId="44572047" w14:textId="6253A40E" w:rsidR="00100A71" w:rsidRDefault="00100A71">
                            <w:r>
                              <w:t xml:space="preserve">Address: </w:t>
                            </w:r>
                          </w:p>
                          <w:p w14:paraId="226246D4" w14:textId="77777777" w:rsidR="0049630B" w:rsidRDefault="0049630B"/>
                          <w:p w14:paraId="2F43EB96" w14:textId="77777777" w:rsidR="0049630B" w:rsidRDefault="0049630B"/>
                          <w:p w14:paraId="5BB1B8A6" w14:textId="77777777" w:rsidR="0049630B" w:rsidRDefault="0049630B"/>
                          <w:p w14:paraId="4C05AC5E" w14:textId="77777777" w:rsidR="0049630B" w:rsidRDefault="004963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5pt;margin-top:1.3pt;width:393pt;height:15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" fillcolor="white [3201]" strokeweight=".5pt">
                <v:textbox>
                  <w:txbxContent>
                    <w:p w14:paraId="3FA0D877" w14:textId="5A19632B" w:rsidR="0049630B" w:rsidRDefault="00100A71">
                      <w:r>
                        <w:t>Name:</w:t>
                      </w:r>
                    </w:p>
                    <w:p w14:paraId="1AFE423D" w14:textId="41960D29" w:rsidR="00100A71" w:rsidRDefault="00100A71">
                      <w:r>
                        <w:t>Email address:</w:t>
                      </w:r>
                    </w:p>
                    <w:p w14:paraId="3483B5DD" w14:textId="6659CAE5" w:rsidR="00100A71" w:rsidRDefault="00100A71">
                      <w:r>
                        <w:t>Contact phone number:</w:t>
                      </w:r>
                    </w:p>
                    <w:p w14:paraId="44572047" w14:textId="6253A40E" w:rsidR="00100A71" w:rsidRDefault="00100A71">
                      <w:r>
                        <w:t xml:space="preserve">Address: </w:t>
                      </w:r>
                    </w:p>
                    <w:p w14:paraId="226246D4" w14:textId="77777777" w:rsidR="0049630B" w:rsidRDefault="0049630B"/>
                    <w:p w14:paraId="2F43EB96" w14:textId="77777777" w:rsidR="0049630B" w:rsidRDefault="0049630B"/>
                    <w:p w14:paraId="5BB1B8A6" w14:textId="77777777" w:rsidR="0049630B" w:rsidRDefault="0049630B"/>
                    <w:p w14:paraId="4C05AC5E" w14:textId="77777777" w:rsidR="0049630B" w:rsidRDefault="0049630B"/>
                  </w:txbxContent>
                </v:textbox>
              </v:shape>
            </w:pict>
          </mc:Fallback>
        </mc:AlternateContent>
      </w:r>
    </w:p>
    <w:p w14:paraId="0AE26821" w14:textId="4F9893A6" w:rsidR="0049630B" w:rsidRDefault="0049630B" w:rsidP="007A1743">
      <w:pPr>
        <w:rPr>
          <w:rFonts w:ascii="Century Gothic" w:hAnsi="Century Gothic"/>
          <w:sz w:val="24"/>
          <w:szCs w:val="24"/>
        </w:rPr>
      </w:pPr>
    </w:p>
    <w:p w14:paraId="0BBF93DF" w14:textId="77777777" w:rsidR="00100A71" w:rsidRDefault="00100A71" w:rsidP="007A1743">
      <w:pPr>
        <w:rPr>
          <w:rFonts w:ascii="Century Gothic" w:hAnsi="Century Gothic"/>
          <w:sz w:val="24"/>
          <w:szCs w:val="24"/>
        </w:rPr>
      </w:pPr>
    </w:p>
    <w:p w14:paraId="046D957E" w14:textId="77777777" w:rsidR="00100A71" w:rsidRDefault="00100A71" w:rsidP="007A1743">
      <w:pPr>
        <w:rPr>
          <w:rFonts w:ascii="Century Gothic" w:hAnsi="Century Gothic"/>
          <w:sz w:val="24"/>
          <w:szCs w:val="24"/>
        </w:rPr>
      </w:pPr>
    </w:p>
    <w:p w14:paraId="433EB090" w14:textId="77777777" w:rsidR="00100A71" w:rsidRDefault="00100A71" w:rsidP="007A1743">
      <w:pPr>
        <w:rPr>
          <w:rFonts w:ascii="Century Gothic" w:hAnsi="Century Gothic"/>
          <w:sz w:val="24"/>
          <w:szCs w:val="24"/>
        </w:rPr>
      </w:pPr>
    </w:p>
    <w:p w14:paraId="0B3C705C" w14:textId="77777777" w:rsidR="00100A71" w:rsidRDefault="00100A71" w:rsidP="007A1743">
      <w:pPr>
        <w:rPr>
          <w:rFonts w:ascii="Century Gothic" w:hAnsi="Century Gothic"/>
          <w:sz w:val="24"/>
          <w:szCs w:val="24"/>
        </w:rPr>
      </w:pPr>
    </w:p>
    <w:p w14:paraId="481D834A" w14:textId="77777777" w:rsidR="007D1629" w:rsidRDefault="00C71B2E" w:rsidP="007A17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</w:t>
      </w:r>
      <w:r w:rsidR="007D1629">
        <w:rPr>
          <w:rFonts w:ascii="Century Gothic" w:hAnsi="Century Gothic"/>
          <w:sz w:val="24"/>
          <w:szCs w:val="24"/>
        </w:rPr>
        <w:t>e supply the following tickets</w:t>
      </w:r>
    </w:p>
    <w:p w14:paraId="481D834B" w14:textId="7906DF85" w:rsidR="007D1629" w:rsidRDefault="007D1629" w:rsidP="007A174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………</w:t>
      </w:r>
      <w:r w:rsidR="007B49AE">
        <w:rPr>
          <w:rFonts w:ascii="Century Gothic" w:hAnsi="Century Gothic"/>
          <w:sz w:val="24"/>
          <w:szCs w:val="24"/>
        </w:rPr>
        <w:t>. Full price Adult tickets at £1</w:t>
      </w:r>
      <w:r w:rsidR="00100A71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7D1629">
        <w:rPr>
          <w:rFonts w:ascii="Century Gothic" w:hAnsi="Century Gothic"/>
          <w:b/>
          <w:sz w:val="24"/>
          <w:szCs w:val="24"/>
        </w:rPr>
        <w:t>£</w:t>
      </w:r>
    </w:p>
    <w:p w14:paraId="481D834C" w14:textId="2B3B7AE5" w:rsidR="007D1629" w:rsidRDefault="007D1629" w:rsidP="007A1743">
      <w:pPr>
        <w:rPr>
          <w:rFonts w:ascii="Century Gothic" w:hAnsi="Century Gothic"/>
          <w:sz w:val="24"/>
          <w:szCs w:val="24"/>
        </w:rPr>
      </w:pPr>
      <w:r w:rsidRPr="007D1629">
        <w:rPr>
          <w:rFonts w:ascii="Century Gothic" w:hAnsi="Century Gothic"/>
          <w:sz w:val="24"/>
          <w:szCs w:val="24"/>
        </w:rPr>
        <w:t>……….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Half price U18 tickets at £</w:t>
      </w:r>
      <w:r w:rsidR="00100A71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£</w:t>
      </w:r>
    </w:p>
    <w:p w14:paraId="481D834D" w14:textId="77777777" w:rsidR="007D1629" w:rsidRDefault="007D1629" w:rsidP="007A1743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TOTAL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£</w:t>
      </w:r>
    </w:p>
    <w:p w14:paraId="481D834E" w14:textId="227F9C7E" w:rsidR="00504F43" w:rsidRPr="00F869E3" w:rsidRDefault="00504F43" w:rsidP="007A174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 </w:t>
      </w:r>
      <w:r w:rsidR="00E55FB8">
        <w:rPr>
          <w:rFonts w:ascii="Century Gothic" w:hAnsi="Century Gothic"/>
          <w:b/>
          <w:sz w:val="24"/>
          <w:szCs w:val="24"/>
        </w:rPr>
        <w:t>have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55FB8">
        <w:rPr>
          <w:rFonts w:ascii="Century Gothic" w:hAnsi="Century Gothic"/>
          <w:b/>
          <w:sz w:val="24"/>
          <w:szCs w:val="24"/>
        </w:rPr>
        <w:t>transferred</w:t>
      </w:r>
      <w:r>
        <w:rPr>
          <w:rFonts w:ascii="Century Gothic" w:hAnsi="Century Gothic"/>
          <w:b/>
          <w:sz w:val="24"/>
          <w:szCs w:val="24"/>
        </w:rPr>
        <w:t xml:space="preserve"> the amount above to Phoenix Singers Bank Account</w:t>
      </w:r>
      <w:r w:rsidR="00F869E3">
        <w:rPr>
          <w:rFonts w:ascii="Century Gothic" w:hAnsi="Century Gothic"/>
          <w:b/>
          <w:sz w:val="24"/>
          <w:szCs w:val="24"/>
        </w:rPr>
        <w:t xml:space="preserve"> </w:t>
      </w:r>
      <w:r w:rsidR="00F869E3">
        <w:rPr>
          <w:rFonts w:ascii="Century Gothic" w:hAnsi="Century Gothic"/>
          <w:sz w:val="24"/>
          <w:szCs w:val="24"/>
        </w:rPr>
        <w:t>(tickets will be issued on receipt of payment)</w:t>
      </w:r>
      <w:r w:rsidR="00E55FB8">
        <w:rPr>
          <w:rFonts w:ascii="Century Gothic" w:hAnsi="Century Gothic"/>
          <w:sz w:val="24"/>
          <w:szCs w:val="24"/>
        </w:rPr>
        <w:t xml:space="preserve"> (Please reference your payment SRH).</w:t>
      </w:r>
    </w:p>
    <w:p w14:paraId="481D834F" w14:textId="77777777" w:rsidR="00A01B5A" w:rsidRPr="00A01B5A" w:rsidRDefault="00A01B5A" w:rsidP="00A01B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</w:pPr>
      <w:r w:rsidRPr="00A01B5A"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  <w:t>Sort Code: 40 52 40</w:t>
      </w:r>
    </w:p>
    <w:p w14:paraId="481D8350" w14:textId="77777777" w:rsidR="00A01B5A" w:rsidRPr="00A01B5A" w:rsidRDefault="00A01B5A" w:rsidP="00A01B5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</w:pPr>
      <w:r w:rsidRPr="00A01B5A"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  <w:t>Account:    0001 0372</w:t>
      </w:r>
    </w:p>
    <w:p w14:paraId="481D8351" w14:textId="77777777" w:rsidR="00504F43" w:rsidRDefault="00A01B5A" w:rsidP="00F869E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</w:pPr>
      <w:r w:rsidRPr="00A01B5A"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  <w:t>Name:        Phoenix Singers</w:t>
      </w:r>
    </w:p>
    <w:p w14:paraId="2F0A9F71" w14:textId="77777777" w:rsidR="00330473" w:rsidRDefault="00330473" w:rsidP="00F869E3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</w:pPr>
    </w:p>
    <w:p w14:paraId="7643AD17" w14:textId="77777777" w:rsidR="00DA127A" w:rsidRDefault="00147700" w:rsidP="00E55FB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(or) </w:t>
      </w:r>
      <w:r w:rsidR="00D61B38">
        <w:rPr>
          <w:rFonts w:ascii="Century Gothic" w:hAnsi="Century Gothic"/>
          <w:sz w:val="24"/>
          <w:szCs w:val="24"/>
        </w:rPr>
        <w:t xml:space="preserve">I enclose a cheque payable to </w:t>
      </w:r>
      <w:r w:rsidR="00D61B38">
        <w:rPr>
          <w:rFonts w:ascii="Century Gothic" w:hAnsi="Century Gothic"/>
          <w:b/>
          <w:sz w:val="24"/>
          <w:szCs w:val="24"/>
        </w:rPr>
        <w:t>Phoenix Singers</w:t>
      </w:r>
    </w:p>
    <w:p w14:paraId="4883FA60" w14:textId="1D544A10" w:rsidR="00DA127A" w:rsidRPr="00F869E3" w:rsidRDefault="00DA127A" w:rsidP="00E55FB8">
      <w:pPr>
        <w:rPr>
          <w:rFonts w:ascii="Comic Sans MS" w:eastAsia="Times New Roman" w:hAnsi="Comic Sans MS" w:cs="Times New Roman"/>
          <w:color w:val="FF0000"/>
          <w:sz w:val="24"/>
          <w:szCs w:val="24"/>
          <w:lang w:eastAsia="zh-CN"/>
        </w:rPr>
      </w:pPr>
      <w:r>
        <w:rPr>
          <w:rFonts w:ascii="Century Gothic" w:hAnsi="Century Gothic"/>
          <w:sz w:val="24"/>
          <w:szCs w:val="24"/>
        </w:rPr>
        <w:t xml:space="preserve">(or) I would like to pay by card </w:t>
      </w:r>
      <w:r w:rsidRPr="00330473">
        <w:rPr>
          <w:rFonts w:ascii="Century Gothic" w:hAnsi="Century Gothic"/>
          <w:b/>
          <w:sz w:val="24"/>
          <w:szCs w:val="24"/>
        </w:rPr>
        <w:t>(in which case an email address is vital)</w:t>
      </w:r>
    </w:p>
    <w:sectPr w:rsidR="00DA127A" w:rsidRPr="00F869E3" w:rsidSect="001E3DCE">
      <w:headerReference w:type="default" r:id="rId10"/>
      <w:footerReference w:type="default" r:id="rId11"/>
      <w:pgSz w:w="11906" w:h="16838" w:code="9"/>
      <w:pgMar w:top="1474" w:right="1440" w:bottom="1474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7715A" w14:textId="77777777" w:rsidR="00160FC4" w:rsidRDefault="00160FC4" w:rsidP="007E5FD7">
      <w:pPr>
        <w:spacing w:after="0" w:line="240" w:lineRule="auto"/>
      </w:pPr>
      <w:r>
        <w:separator/>
      </w:r>
    </w:p>
  </w:endnote>
  <w:endnote w:type="continuationSeparator" w:id="0">
    <w:p w14:paraId="0F58F31B" w14:textId="77777777" w:rsidR="00160FC4" w:rsidRDefault="00160FC4" w:rsidP="007E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D835D" w14:textId="77777777" w:rsidR="00A35A9B" w:rsidRDefault="00A35A9B" w:rsidP="00A35A9B">
    <w:pPr>
      <w:pStyle w:val="Footer"/>
      <w:jc w:val="center"/>
    </w:pPr>
    <w:r>
      <w:t>Registered Charity Number: 1076549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7E1D8" w14:textId="77777777" w:rsidR="00160FC4" w:rsidRDefault="00160FC4" w:rsidP="007E5FD7">
      <w:pPr>
        <w:spacing w:after="0" w:line="240" w:lineRule="auto"/>
      </w:pPr>
      <w:r>
        <w:separator/>
      </w:r>
    </w:p>
  </w:footnote>
  <w:footnote w:type="continuationSeparator" w:id="0">
    <w:p w14:paraId="23C1047A" w14:textId="77777777" w:rsidR="00160FC4" w:rsidRDefault="00160FC4" w:rsidP="007E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31F39" w14:textId="594954DF" w:rsidR="00DA127A" w:rsidRDefault="00330473" w:rsidP="00DA127A">
    <w:pPr>
      <w:pStyle w:val="Header"/>
      <w:tabs>
        <w:tab w:val="clear" w:pos="4513"/>
        <w:tab w:val="clear" w:pos="9026"/>
        <w:tab w:val="left" w:pos="1132"/>
      </w:tabs>
    </w:pPr>
    <w:r>
      <w:rPr>
        <w:noProof/>
        <w:lang w:eastAsia="zh-CN"/>
      </w:rPr>
      <w:drawing>
        <wp:inline distT="0" distB="0" distL="0" distR="0" wp14:anchorId="6D49C268" wp14:editId="41B3EFFD">
          <wp:extent cx="3317240" cy="9334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127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79FB"/>
    <w:multiLevelType w:val="hybridMultilevel"/>
    <w:tmpl w:val="D67CF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D4C"/>
    <w:multiLevelType w:val="hybridMultilevel"/>
    <w:tmpl w:val="D100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F4"/>
    <w:rsid w:val="00000610"/>
    <w:rsid w:val="000056BB"/>
    <w:rsid w:val="00037E3B"/>
    <w:rsid w:val="000711CC"/>
    <w:rsid w:val="00096EFD"/>
    <w:rsid w:val="000A113F"/>
    <w:rsid w:val="000B5E1B"/>
    <w:rsid w:val="00100A71"/>
    <w:rsid w:val="00147700"/>
    <w:rsid w:val="00160FC4"/>
    <w:rsid w:val="001A72A2"/>
    <w:rsid w:val="001C1CFB"/>
    <w:rsid w:val="001D70C3"/>
    <w:rsid w:val="001E3DCE"/>
    <w:rsid w:val="001E4DE0"/>
    <w:rsid w:val="001F7F85"/>
    <w:rsid w:val="002A63A1"/>
    <w:rsid w:val="002D7287"/>
    <w:rsid w:val="002F3568"/>
    <w:rsid w:val="00306C2A"/>
    <w:rsid w:val="00330473"/>
    <w:rsid w:val="0034501B"/>
    <w:rsid w:val="0037197E"/>
    <w:rsid w:val="00386905"/>
    <w:rsid w:val="003A0858"/>
    <w:rsid w:val="003B29DA"/>
    <w:rsid w:val="003D64F4"/>
    <w:rsid w:val="00423F9A"/>
    <w:rsid w:val="004421D8"/>
    <w:rsid w:val="00477395"/>
    <w:rsid w:val="0049630B"/>
    <w:rsid w:val="004A4E80"/>
    <w:rsid w:val="004B1EC2"/>
    <w:rsid w:val="004B2CAC"/>
    <w:rsid w:val="00504F43"/>
    <w:rsid w:val="00553B7F"/>
    <w:rsid w:val="005B3C37"/>
    <w:rsid w:val="00614C46"/>
    <w:rsid w:val="006258D0"/>
    <w:rsid w:val="00630E15"/>
    <w:rsid w:val="00645ED5"/>
    <w:rsid w:val="006946D1"/>
    <w:rsid w:val="006D5436"/>
    <w:rsid w:val="006D5596"/>
    <w:rsid w:val="00722D2F"/>
    <w:rsid w:val="00771762"/>
    <w:rsid w:val="00791D84"/>
    <w:rsid w:val="007A1743"/>
    <w:rsid w:val="007A799D"/>
    <w:rsid w:val="007B49AE"/>
    <w:rsid w:val="007D037D"/>
    <w:rsid w:val="007D1629"/>
    <w:rsid w:val="007D6549"/>
    <w:rsid w:val="007E5FD7"/>
    <w:rsid w:val="00852091"/>
    <w:rsid w:val="008A41B8"/>
    <w:rsid w:val="008E66E0"/>
    <w:rsid w:val="009045E1"/>
    <w:rsid w:val="00957A35"/>
    <w:rsid w:val="009621B9"/>
    <w:rsid w:val="00970668"/>
    <w:rsid w:val="009F2B59"/>
    <w:rsid w:val="009F50DD"/>
    <w:rsid w:val="00A01B5A"/>
    <w:rsid w:val="00A248E7"/>
    <w:rsid w:val="00A35A9B"/>
    <w:rsid w:val="00A9240F"/>
    <w:rsid w:val="00A97141"/>
    <w:rsid w:val="00AC1BD0"/>
    <w:rsid w:val="00AF6FFC"/>
    <w:rsid w:val="00B31C5A"/>
    <w:rsid w:val="00B3669D"/>
    <w:rsid w:val="00B84372"/>
    <w:rsid w:val="00BA26F4"/>
    <w:rsid w:val="00BB459D"/>
    <w:rsid w:val="00BC414A"/>
    <w:rsid w:val="00BE7A05"/>
    <w:rsid w:val="00C54843"/>
    <w:rsid w:val="00C65E50"/>
    <w:rsid w:val="00C71B2E"/>
    <w:rsid w:val="00CA30B3"/>
    <w:rsid w:val="00CC563E"/>
    <w:rsid w:val="00CE00DB"/>
    <w:rsid w:val="00CE1222"/>
    <w:rsid w:val="00D13593"/>
    <w:rsid w:val="00D317A3"/>
    <w:rsid w:val="00D60034"/>
    <w:rsid w:val="00D61B38"/>
    <w:rsid w:val="00D65631"/>
    <w:rsid w:val="00D67A0C"/>
    <w:rsid w:val="00DA127A"/>
    <w:rsid w:val="00DC2E37"/>
    <w:rsid w:val="00E1746C"/>
    <w:rsid w:val="00E43F66"/>
    <w:rsid w:val="00E46E3A"/>
    <w:rsid w:val="00E5078F"/>
    <w:rsid w:val="00E55FB8"/>
    <w:rsid w:val="00E616AF"/>
    <w:rsid w:val="00F036B3"/>
    <w:rsid w:val="00F404CC"/>
    <w:rsid w:val="00F869E3"/>
    <w:rsid w:val="00F91ED1"/>
    <w:rsid w:val="00F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D8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D7"/>
  </w:style>
  <w:style w:type="paragraph" w:styleId="Footer">
    <w:name w:val="footer"/>
    <w:basedOn w:val="Normal"/>
    <w:link w:val="Foot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D7"/>
  </w:style>
  <w:style w:type="paragraph" w:styleId="BalloonText">
    <w:name w:val="Balloon Text"/>
    <w:basedOn w:val="Normal"/>
    <w:link w:val="BalloonTextChar"/>
    <w:uiPriority w:val="99"/>
    <w:semiHidden/>
    <w:unhideWhenUsed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11C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1C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A3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5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D7"/>
  </w:style>
  <w:style w:type="paragraph" w:styleId="Footer">
    <w:name w:val="footer"/>
    <w:basedOn w:val="Normal"/>
    <w:link w:val="FooterChar"/>
    <w:uiPriority w:val="99"/>
    <w:unhideWhenUsed/>
    <w:rsid w:val="007E5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D7"/>
  </w:style>
  <w:style w:type="paragraph" w:styleId="BalloonText">
    <w:name w:val="Balloon Text"/>
    <w:basedOn w:val="Normal"/>
    <w:link w:val="BalloonTextChar"/>
    <w:uiPriority w:val="99"/>
    <w:semiHidden/>
    <w:unhideWhenUsed/>
    <w:rsid w:val="007E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F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11C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711CC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CA30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6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lliam@glas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Glasse\AppData\Roaming\Microsoft\Templates\Phoenix%20Singers%20Ticket%20Ord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2012-09-22T00:00:00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Phoenix Singers Ticket Order Form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Meeting - Agenda</vt:lpstr>
    </vt:vector>
  </TitlesOfParts>
  <Company>ABF Owned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- Agenda</dc:title>
  <dc:creator>wglasse</dc:creator>
  <cp:lastModifiedBy>William Glasse</cp:lastModifiedBy>
  <cp:revision>3</cp:revision>
  <cp:lastPrinted>2016-09-18T13:38:00Z</cp:lastPrinted>
  <dcterms:created xsi:type="dcterms:W3CDTF">2016-09-18T13:31:00Z</dcterms:created>
  <dcterms:modified xsi:type="dcterms:W3CDTF">2016-09-18T13:38:00Z</dcterms:modified>
</cp:coreProperties>
</file>